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4" w:rsidRPr="001D592E" w:rsidRDefault="003D6277">
      <w:pPr>
        <w:jc w:val="center"/>
        <w:rPr>
          <w:rFonts w:ascii="SunAntwerpen" w:hAnsi="SunAntwerpen"/>
          <w:b/>
          <w:sz w:val="40"/>
          <w:szCs w:val="32"/>
        </w:rPr>
      </w:pPr>
      <w:r w:rsidRPr="001D592E">
        <w:rPr>
          <w:rFonts w:ascii="SunAntwerpen" w:hAnsi="SunAntwerpen"/>
          <w:b/>
          <w:sz w:val="40"/>
          <w:szCs w:val="32"/>
        </w:rPr>
        <w:t>SPORTRAAD MERKSEM</w:t>
      </w:r>
    </w:p>
    <w:p w:rsidR="009D6974" w:rsidRPr="00A403E4" w:rsidRDefault="009D6974">
      <w:pPr>
        <w:rPr>
          <w:rFonts w:ascii="SunAntwerpen" w:hAnsi="SunAntwerpen"/>
          <w:b/>
          <w:sz w:val="32"/>
        </w:rPr>
      </w:pPr>
    </w:p>
    <w:p w:rsidR="009D6974" w:rsidRPr="00A403E4" w:rsidRDefault="009D6974">
      <w:pPr>
        <w:rPr>
          <w:rFonts w:ascii="SunAntwerpen" w:hAnsi="SunAntwerpen"/>
          <w:b/>
        </w:rPr>
      </w:pPr>
    </w:p>
    <w:p w:rsidR="009D6974" w:rsidRPr="00A403E4" w:rsidRDefault="009D6974">
      <w:pPr>
        <w:jc w:val="center"/>
        <w:rPr>
          <w:rFonts w:ascii="SunAntwerpen" w:hAnsi="SunAntwerpen"/>
          <w:sz w:val="28"/>
        </w:rPr>
      </w:pPr>
      <w:r w:rsidRPr="00A403E4">
        <w:rPr>
          <w:rFonts w:ascii="SunAntwerpen" w:hAnsi="SunAntwerpen"/>
          <w:b/>
          <w:sz w:val="28"/>
          <w:u w:val="single"/>
        </w:rPr>
        <w:t>Kandidatuurstelling raad van bestuur Merksemse Sportraad</w:t>
      </w:r>
    </w:p>
    <w:p w:rsidR="009D6974" w:rsidRPr="001D592E" w:rsidRDefault="009D6974" w:rsidP="001D592E">
      <w:pPr>
        <w:jc w:val="center"/>
        <w:rPr>
          <w:rFonts w:ascii="SunAntwerpen" w:hAnsi="SunAntwerpen"/>
          <w:sz w:val="28"/>
        </w:rPr>
      </w:pPr>
      <w:r w:rsidRPr="00A403E4">
        <w:rPr>
          <w:rFonts w:ascii="SunAntwerpen" w:hAnsi="SunAntwerpen"/>
          <w:b/>
          <w:sz w:val="28"/>
        </w:rPr>
        <w:t xml:space="preserve">(Afdeling </w:t>
      </w:r>
      <w:r w:rsidR="00BF7F79">
        <w:rPr>
          <w:rFonts w:ascii="SunAntwerpen" w:hAnsi="SunAntwerpen"/>
          <w:b/>
          <w:sz w:val="28"/>
        </w:rPr>
        <w:t>2</w:t>
      </w:r>
      <w:r w:rsidRPr="00A403E4">
        <w:rPr>
          <w:rFonts w:ascii="SunAntwerpen" w:hAnsi="SunAntwerpen"/>
          <w:b/>
          <w:sz w:val="28"/>
        </w:rPr>
        <w:t xml:space="preserve">: </w:t>
      </w:r>
      <w:r w:rsidR="00BF7F79">
        <w:rPr>
          <w:rFonts w:ascii="SunAntwerpen" w:hAnsi="SunAntwerpen"/>
          <w:b/>
          <w:sz w:val="28"/>
        </w:rPr>
        <w:t>doelgroepen voor sport</w:t>
      </w:r>
      <w:r w:rsidRPr="00A403E4">
        <w:rPr>
          <w:rFonts w:ascii="SunAntwerpen" w:hAnsi="SunAntwerpen"/>
          <w:b/>
          <w:sz w:val="28"/>
        </w:rPr>
        <w:t>)</w:t>
      </w:r>
    </w:p>
    <w:p w:rsidR="009D6974" w:rsidRPr="00A403E4" w:rsidRDefault="009D6974">
      <w:pPr>
        <w:rPr>
          <w:rFonts w:ascii="SunAntwerpen" w:hAnsi="SunAntwerpen"/>
          <w:b/>
          <w:sz w:val="28"/>
        </w:rPr>
      </w:pPr>
    </w:p>
    <w:p w:rsidR="009D6974" w:rsidRPr="00A403E4" w:rsidRDefault="009D6974">
      <w:pPr>
        <w:rPr>
          <w:rFonts w:ascii="SunAntwerpen" w:hAnsi="SunAntwerpen"/>
        </w:rPr>
      </w:pPr>
      <w:r w:rsidRPr="00A403E4">
        <w:rPr>
          <w:rFonts w:ascii="SunAntwerpen" w:hAnsi="SunAntwerpen"/>
          <w:sz w:val="28"/>
        </w:rPr>
        <w:t xml:space="preserve">Ik: </w:t>
      </w:r>
      <w:r w:rsidRPr="00A403E4">
        <w:rPr>
          <w:rFonts w:ascii="SunAntwerpen" w:hAnsi="SunAntwerpen"/>
        </w:rPr>
        <w:t>Naam &amp; voornaam</w:t>
      </w:r>
      <w:r w:rsidR="00A403E4">
        <w:rPr>
          <w:rFonts w:ascii="SunAntwerpen" w:hAnsi="SunAntwerpen"/>
          <w:sz w:val="32"/>
        </w:rPr>
        <w:t xml:space="preserve"> </w:t>
      </w:r>
      <w:r w:rsidR="00E17A48">
        <w:rPr>
          <w:rFonts w:ascii="SunAntwerpen" w:hAnsi="SunAntwerpen"/>
          <w:sz w:val="32"/>
        </w:rPr>
        <w:tab/>
      </w:r>
      <w:r w:rsidR="00E17A48">
        <w:rPr>
          <w:rFonts w:ascii="SunAntwerpen" w:hAnsi="SunAntwerpen"/>
          <w:sz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28.5pt;height:26.25pt" o:ole="">
            <v:imagedata r:id="rId8" o:title=""/>
          </v:shape>
          <w:control r:id="rId9" w:name="TextBox2" w:shapeid="_x0000_i1061"/>
        </w:object>
      </w: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Adres</w:t>
      </w:r>
      <w:r w:rsidR="00E17A48">
        <w:rPr>
          <w:rFonts w:ascii="SunAntwerpen" w:hAnsi="SunAntwerpen"/>
        </w:rPr>
        <w:t xml:space="preserve">                        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  <w:sz w:val="32"/>
        </w:rPr>
        <w:object w:dxaOrig="225" w:dyaOrig="225">
          <v:shape id="_x0000_i1045" type="#_x0000_t75" style="width:330pt;height:18.75pt" o:ole="">
            <v:imagedata r:id="rId10" o:title=""/>
          </v:shape>
          <w:control r:id="rId11" w:name="TextBox1" w:shapeid="_x0000_i1045"/>
        </w:object>
      </w:r>
    </w:p>
    <w:p w:rsidR="009D6974" w:rsidRPr="00A403E4" w:rsidRDefault="00E17A48">
      <w:pPr>
        <w:rPr>
          <w:rFonts w:ascii="SunAntwerpen" w:hAnsi="SunAntwerpen"/>
        </w:rPr>
      </w:pPr>
      <w:r>
        <w:rPr>
          <w:rFonts w:ascii="SunAntwerpen" w:hAnsi="SunAntwerpen"/>
        </w:rPr>
        <w:t xml:space="preserve">                                          </w:t>
      </w:r>
      <w:r>
        <w:rPr>
          <w:rFonts w:ascii="SunAntwerpen" w:hAnsi="SunAntwerpen"/>
        </w:rPr>
        <w:tab/>
      </w:r>
      <w:r>
        <w:rPr>
          <w:rFonts w:ascii="SunAntwerpen" w:hAnsi="SunAntwerpen"/>
        </w:rPr>
        <w:object w:dxaOrig="225" w:dyaOrig="225">
          <v:shape id="_x0000_i1047" type="#_x0000_t75" style="width:1in;height:16.5pt" o:ole="">
            <v:imagedata r:id="rId12" o:title=""/>
          </v:shape>
          <w:control r:id="rId13" w:name="TextBox3" w:shapeid="_x0000_i1047"/>
        </w:object>
      </w:r>
      <w:r>
        <w:rPr>
          <w:rFonts w:ascii="SunAntwerpen" w:hAnsi="SunAntwerpen"/>
        </w:rPr>
        <w:t xml:space="preserve">   </w:t>
      </w:r>
      <w:r>
        <w:rPr>
          <w:rFonts w:ascii="SunAntwerpen" w:hAnsi="SunAntwerpen"/>
        </w:rPr>
        <w:object w:dxaOrig="225" w:dyaOrig="225">
          <v:shape id="_x0000_i1049" type="#_x0000_t75" style="width:249pt;height:18pt" o:ole="">
            <v:imagedata r:id="rId14" o:title=""/>
          </v:shape>
          <w:control r:id="rId15" w:name="TextBox4" w:shapeid="_x0000_i1049"/>
        </w:object>
      </w: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Telefoon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object w:dxaOrig="225" w:dyaOrig="225">
          <v:shape id="_x0000_i1051" type="#_x0000_t75" style="width:184.5pt;height:15.75pt" o:ole="">
            <v:imagedata r:id="rId16" o:title=""/>
          </v:shape>
          <w:control r:id="rId17" w:name="TextBox5" w:shapeid="_x0000_i1051"/>
        </w:object>
      </w:r>
    </w:p>
    <w:p w:rsidR="009D6974" w:rsidRPr="00A403E4" w:rsidRDefault="009D6974">
      <w:pPr>
        <w:rPr>
          <w:rFonts w:ascii="SunAntwerpen" w:hAnsi="SunAntwerpen"/>
        </w:rPr>
      </w:pP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E-mail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object w:dxaOrig="225" w:dyaOrig="225">
          <v:shape id="_x0000_i1053" type="#_x0000_t75" style="width:328.5pt;height:17.25pt" o:ole="">
            <v:imagedata r:id="rId18" o:title=""/>
          </v:shape>
          <w:control r:id="rId19" w:name="TextBox6" w:shapeid="_x0000_i1053"/>
        </w:objec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9D6974" w:rsidRPr="00A403E4" w:rsidRDefault="009D6974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 xml:space="preserve">Voorgedragen door: </w:t>
      </w:r>
    </w:p>
    <w:p w:rsidR="00BF7F79" w:rsidRPr="00A403E4" w:rsidRDefault="00BF7F79" w:rsidP="00BF7F79">
      <w:pPr>
        <w:rPr>
          <w:rFonts w:ascii="SunAntwerpen" w:hAnsi="SunAntwerpen"/>
        </w:rPr>
      </w:pPr>
      <w:r w:rsidRPr="00A403E4">
        <w:rPr>
          <w:rFonts w:ascii="SunAntwerpen" w:hAnsi="SunAntwerpen"/>
        </w:rPr>
        <w:t>Naam &amp; voornaam</w:t>
      </w:r>
      <w:r>
        <w:rPr>
          <w:rFonts w:ascii="SunAntwerpen" w:hAnsi="SunAntwerpen"/>
          <w:sz w:val="32"/>
        </w:rPr>
        <w:t xml:space="preserve"> </w:t>
      </w:r>
      <w:r>
        <w:rPr>
          <w:rFonts w:ascii="SunAntwerpen" w:hAnsi="SunAntwerpen"/>
          <w:sz w:val="32"/>
        </w:rPr>
        <w:tab/>
      </w:r>
      <w:r>
        <w:rPr>
          <w:rFonts w:ascii="SunAntwerpen" w:hAnsi="SunAntwerpen"/>
          <w:sz w:val="32"/>
        </w:rPr>
        <w:object w:dxaOrig="225" w:dyaOrig="225">
          <v:shape id="_x0000_i1055" type="#_x0000_t75" style="width:328.5pt;height:20.25pt" o:ole="">
            <v:imagedata r:id="rId20" o:title=""/>
          </v:shape>
          <w:control r:id="rId21" w:name="TextBox21" w:shapeid="_x0000_i1055"/>
        </w:object>
      </w:r>
    </w:p>
    <w:p w:rsidR="00BF7F79" w:rsidRPr="00BF7F79" w:rsidRDefault="00BF7F79" w:rsidP="00BF7F79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>
        <w:rPr>
          <w:rFonts w:ascii="SunAntwerpen" w:hAnsi="SunAntwerpen"/>
        </w:rPr>
        <w:t xml:space="preserve">Functie                       </w:t>
      </w:r>
      <w:r>
        <w:rPr>
          <w:rFonts w:ascii="SunAntwerpen" w:hAnsi="SunAntwerpen"/>
        </w:rPr>
        <w:tab/>
      </w:r>
      <w:r>
        <w:rPr>
          <w:rFonts w:ascii="SunAntwerpen" w:hAnsi="SunAntwerpen"/>
          <w:sz w:val="32"/>
        </w:rPr>
        <w:object w:dxaOrig="225" w:dyaOrig="225">
          <v:shape id="_x0000_i1057" type="#_x0000_t75" style="width:330pt;height:18pt" o:ole="">
            <v:imagedata r:id="rId22" o:title=""/>
          </v:shape>
          <w:control r:id="rId23" w:name="TextBox11" w:shapeid="_x0000_i1057"/>
        </w:object>
      </w:r>
    </w:p>
    <w:p w:rsidR="00BF7F79" w:rsidRPr="00A403E4" w:rsidRDefault="00BF7F79" w:rsidP="00BF7F79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>
        <w:rPr>
          <w:rFonts w:ascii="SunAntwerpen" w:hAnsi="SunAntwerpen"/>
        </w:rPr>
        <w:t xml:space="preserve">Naam vereniging lid afdeling 2: </w:t>
      </w:r>
      <w:r>
        <w:rPr>
          <w:rFonts w:ascii="SunAntwerpen" w:hAnsi="SunAntwerpen"/>
        </w:rPr>
        <w:object w:dxaOrig="225" w:dyaOrig="225">
          <v:shape id="_x0000_i1059" type="#_x0000_t75" style="width:285pt;height:18pt" o:ole="">
            <v:imagedata r:id="rId24" o:title=""/>
          </v:shape>
          <w:control r:id="rId25" w:name="TextBox61" w:shapeid="_x0000_i1059"/>
        </w:objec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9D6974" w:rsidRPr="00A403E4" w:rsidRDefault="00E17A48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>
        <w:rPr>
          <w:rFonts w:ascii="SunAntwerpen" w:hAnsi="SunAntwerpen"/>
          <w:sz w:val="28"/>
        </w:rPr>
        <w:instrText xml:space="preserve"> FORMCHECKBOX </w:instrText>
      </w:r>
      <w:r w:rsidR="004A2AAD">
        <w:rPr>
          <w:rFonts w:ascii="SunAntwerpen" w:hAnsi="SunAntwerpen"/>
          <w:sz w:val="28"/>
        </w:rPr>
      </w:r>
      <w:r w:rsidR="004A2AAD">
        <w:rPr>
          <w:rFonts w:ascii="SunAntwerpen" w:hAnsi="SunAntwerpen"/>
          <w:sz w:val="28"/>
        </w:rPr>
        <w:fldChar w:fldCharType="separate"/>
      </w:r>
      <w:r>
        <w:rPr>
          <w:rFonts w:ascii="SunAntwerpen" w:hAnsi="SunAntwerpen"/>
          <w:sz w:val="28"/>
        </w:rPr>
        <w:fldChar w:fldCharType="end"/>
      </w:r>
      <w:bookmarkEnd w:id="0"/>
      <w:r>
        <w:rPr>
          <w:rFonts w:ascii="SunAntwerpen" w:hAnsi="SunAntwerpen"/>
          <w:sz w:val="28"/>
        </w:rPr>
        <w:t xml:space="preserve"> </w:t>
      </w:r>
      <w:r w:rsidR="009D6974" w:rsidRPr="00A403E4">
        <w:rPr>
          <w:rFonts w:ascii="SunAntwerpen" w:hAnsi="SunAntwerpen"/>
          <w:sz w:val="28"/>
        </w:rPr>
        <w:t>Stel mij kandidaat voor een mandaat in het bestuur van de Merksemse Sportraad voor de periode 20</w:t>
      </w:r>
      <w:r w:rsidR="003D6277" w:rsidRPr="00A403E4">
        <w:rPr>
          <w:rFonts w:ascii="SunAntwerpen" w:hAnsi="SunAntwerpen"/>
          <w:sz w:val="28"/>
        </w:rPr>
        <w:t>1</w:t>
      </w:r>
      <w:r w:rsidR="00A403E4" w:rsidRPr="00A403E4">
        <w:rPr>
          <w:rFonts w:ascii="SunAntwerpen" w:hAnsi="SunAntwerpen"/>
          <w:sz w:val="28"/>
        </w:rPr>
        <w:t>9</w:t>
      </w:r>
      <w:r w:rsidR="009D6974" w:rsidRPr="00A403E4">
        <w:rPr>
          <w:rFonts w:ascii="SunAntwerpen" w:hAnsi="SunAntwerpen"/>
          <w:sz w:val="28"/>
        </w:rPr>
        <w:t xml:space="preserve"> -20</w:t>
      </w:r>
      <w:r w:rsidR="004A2AAD">
        <w:rPr>
          <w:rFonts w:ascii="SunAntwerpen" w:hAnsi="SunAntwerpen"/>
          <w:sz w:val="28"/>
        </w:rPr>
        <w:t>2</w:t>
      </w:r>
      <w:r w:rsidR="00A403E4" w:rsidRPr="00A403E4">
        <w:rPr>
          <w:rFonts w:ascii="SunAntwerpen" w:hAnsi="SunAntwerpen"/>
          <w:sz w:val="28"/>
        </w:rPr>
        <w:t>4</w: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3D6277" w:rsidRPr="00A403E4" w:rsidRDefault="003D6277" w:rsidP="003D6277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 xml:space="preserve">Gelieve dit invulformulier terug te bezorgen </w:t>
      </w:r>
      <w:r w:rsidRPr="00A403E4">
        <w:rPr>
          <w:rFonts w:ascii="SunAntwerpen" w:hAnsi="SunAntwerpen"/>
          <w:b/>
          <w:sz w:val="28"/>
          <w:u w:val="single"/>
        </w:rPr>
        <w:t>vóór 9 januari 201</w:t>
      </w:r>
      <w:r w:rsidR="00A403E4" w:rsidRPr="00A403E4">
        <w:rPr>
          <w:rFonts w:ascii="SunAntwerpen" w:hAnsi="SunAntwerpen"/>
          <w:b/>
          <w:sz w:val="28"/>
          <w:u w:val="single"/>
        </w:rPr>
        <w:t>9</w:t>
      </w:r>
      <w:r w:rsidRPr="00A403E4">
        <w:rPr>
          <w:rFonts w:ascii="SunAntwerpen" w:hAnsi="SunAntwerpen"/>
          <w:sz w:val="28"/>
          <w:u w:val="single"/>
        </w:rPr>
        <w:t xml:space="preserve"> </w:t>
      </w:r>
      <w:r w:rsidR="00A403E4" w:rsidRPr="00A403E4">
        <w:rPr>
          <w:rFonts w:ascii="SunAntwerpen" w:hAnsi="SunAntwerpen"/>
          <w:sz w:val="28"/>
        </w:rPr>
        <w:t>via sportantenne.merksem@antwerpen.be</w:t>
      </w:r>
      <w:r w:rsidRPr="00A403E4">
        <w:rPr>
          <w:rFonts w:ascii="SunAntwerpen" w:hAnsi="SunAntwerpen"/>
          <w:sz w:val="28"/>
        </w:rPr>
        <w:t>.</w:t>
      </w:r>
    </w:p>
    <w:p w:rsidR="009D6974" w:rsidRDefault="009D6974">
      <w:pPr>
        <w:rPr>
          <w:rFonts w:ascii="SunAntwerpen" w:hAnsi="SunAntwerpen"/>
          <w:sz w:val="28"/>
        </w:rPr>
      </w:pPr>
    </w:p>
    <w:p w:rsidR="00F22A13" w:rsidRPr="00A403E4" w:rsidRDefault="004A2AAD" w:rsidP="00F22A13">
      <w:pPr>
        <w:tabs>
          <w:tab w:val="center" w:pos="4536"/>
        </w:tabs>
        <w:rPr>
          <w:rFonts w:ascii="SunAntwerpen" w:hAnsi="SunAntwerpen"/>
          <w:sz w:val="28"/>
        </w:rPr>
      </w:pPr>
      <w:sdt>
        <w:sdtPr>
          <w:rPr>
            <w:rFonts w:ascii="SunAntwerpen" w:hAnsi="SunAntwerpen"/>
            <w:sz w:val="28"/>
          </w:rPr>
          <w:id w:val="1167529673"/>
          <w:showingPlcHdr/>
          <w:picture/>
        </w:sdtPr>
        <w:sdtEndPr/>
        <w:sdtContent>
          <w:r w:rsidR="00F22A13">
            <w:rPr>
              <w:rFonts w:ascii="SunAntwerpen" w:hAnsi="SunAntwerpen"/>
              <w:noProof/>
              <w:sz w:val="28"/>
              <w:lang w:val="nl-BE" w:eastAsia="nl-BE"/>
            </w:rPr>
            <w:drawing>
              <wp:inline distT="0" distB="0" distL="0" distR="0" wp14:anchorId="19906443" wp14:editId="53631184">
                <wp:extent cx="1905000" cy="1905000"/>
                <wp:effectExtent l="0" t="0" r="0" b="0"/>
                <wp:docPr id="52" name="Afbeelding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22A13">
        <w:rPr>
          <w:rFonts w:ascii="SunAntwerpen" w:hAnsi="SunAntwerpen"/>
          <w:sz w:val="28"/>
        </w:rPr>
        <w:tab/>
      </w:r>
      <w:r w:rsidR="00F22A13">
        <w:rPr>
          <w:rFonts w:ascii="SunAntwerpen" w:hAnsi="SunAntwerpen"/>
          <w:sz w:val="28"/>
        </w:rPr>
        <w:tab/>
      </w:r>
      <w:r w:rsidR="00F22A13">
        <w:rPr>
          <w:rFonts w:ascii="SunAntwerpen" w:hAnsi="SunAntwerpen"/>
          <w:sz w:val="28"/>
        </w:rPr>
        <w:tab/>
      </w:r>
      <w:sdt>
        <w:sdtPr>
          <w:rPr>
            <w:rFonts w:ascii="SunAntwerpen" w:hAnsi="SunAntwerpen"/>
            <w:sz w:val="28"/>
          </w:rPr>
          <w:id w:val="-1427101824"/>
          <w:showingPlcHdr/>
          <w:picture/>
        </w:sdtPr>
        <w:sdtEndPr/>
        <w:sdtContent>
          <w:r w:rsidR="00F22A13">
            <w:rPr>
              <w:rFonts w:ascii="SunAntwerpen" w:hAnsi="SunAntwerpen"/>
              <w:noProof/>
              <w:sz w:val="28"/>
              <w:lang w:val="nl-BE" w:eastAsia="nl-BE"/>
            </w:rPr>
            <w:drawing>
              <wp:inline distT="0" distB="0" distL="0" distR="0" wp14:anchorId="1AA3D11E" wp14:editId="199A2F69">
                <wp:extent cx="1905000" cy="1905000"/>
                <wp:effectExtent l="0" t="0" r="0" b="0"/>
                <wp:docPr id="55" name="Afbeelding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D6974" w:rsidRPr="00A403E4" w:rsidRDefault="009D6974">
      <w:pPr>
        <w:rPr>
          <w:rFonts w:ascii="SunAntwerpen" w:hAnsi="SunAntwerpen"/>
          <w:sz w:val="28"/>
        </w:rPr>
      </w:pPr>
    </w:p>
    <w:p w:rsidR="00F22A13" w:rsidRPr="00F22A13" w:rsidRDefault="00F22A13">
      <w:pPr>
        <w:rPr>
          <w:rFonts w:ascii="SunAntwerpen" w:hAnsi="SunAntwerpen"/>
          <w:sz w:val="18"/>
        </w:rPr>
      </w:pPr>
      <w:r w:rsidRPr="00F22A13">
        <w:rPr>
          <w:rFonts w:ascii="SunAntwerpen" w:hAnsi="SunAntwerpen"/>
          <w:sz w:val="18"/>
        </w:rPr>
        <w:t>(</w:t>
      </w:r>
      <w:r w:rsidR="001D592E">
        <w:rPr>
          <w:rFonts w:ascii="SunAntwerpen" w:hAnsi="SunAntwerpen"/>
          <w:sz w:val="18"/>
        </w:rPr>
        <w:t>door op het foto sjabloon te klikken kan u een foto van uw handtekening invoegen</w:t>
      </w:r>
      <w:r w:rsidRPr="00F22A13">
        <w:rPr>
          <w:rFonts w:ascii="SunAntwerpen" w:hAnsi="SunAntwerpen"/>
          <w:sz w:val="18"/>
        </w:rPr>
        <w:t>)</w:t>
      </w:r>
    </w:p>
    <w:p w:rsidR="009D6974" w:rsidRPr="00A403E4" w:rsidRDefault="00A45C4F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</w:p>
    <w:p w:rsidR="00A45C4F" w:rsidRDefault="00A45C4F" w:rsidP="00A45C4F">
      <w:pPr>
        <w:ind w:left="5664" w:hanging="5664"/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t>Handtekening kandidaat</w:t>
      </w:r>
      <w:r>
        <w:rPr>
          <w:rFonts w:ascii="SunAntwerpen" w:hAnsi="SunAntwerpen"/>
          <w:sz w:val="28"/>
        </w:rPr>
        <w:tab/>
      </w:r>
      <w:r w:rsidR="00914C5D">
        <w:rPr>
          <w:rFonts w:ascii="SunAntwerpen" w:hAnsi="SunAntwerpen"/>
          <w:sz w:val="28"/>
        </w:rPr>
        <w:t>Handtekening voorzitter</w:t>
      </w:r>
    </w:p>
    <w:p w:rsidR="00A45C4F" w:rsidRDefault="00A45C4F">
      <w:pPr>
        <w:rPr>
          <w:rFonts w:ascii="SunAntwerpen" w:hAnsi="SunAntwerpen"/>
          <w:sz w:val="28"/>
        </w:rPr>
      </w:pPr>
    </w:p>
    <w:p w:rsidR="009D6974" w:rsidRPr="00A403E4" w:rsidRDefault="009D6974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>Datum</w:t>
      </w:r>
    </w:p>
    <w:p w:rsidR="00E17A48" w:rsidRPr="00A403E4" w:rsidRDefault="00A45C4F" w:rsidP="00A45C4F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fldChar w:fldCharType="begin"/>
      </w:r>
      <w:r>
        <w:rPr>
          <w:rFonts w:ascii="SunAntwerpen" w:hAnsi="SunAntwerpen"/>
          <w:sz w:val="28"/>
        </w:rPr>
        <w:instrText xml:space="preserve"> TIME \@ "d-M-yyyy" </w:instrText>
      </w:r>
      <w:r>
        <w:rPr>
          <w:rFonts w:ascii="SunAntwerpen" w:hAnsi="SunAntwerpen"/>
          <w:sz w:val="28"/>
        </w:rPr>
        <w:fldChar w:fldCharType="separate"/>
      </w:r>
      <w:r w:rsidR="004A2AAD">
        <w:rPr>
          <w:rFonts w:ascii="SunAntwerpen" w:hAnsi="SunAntwerpen"/>
          <w:noProof/>
          <w:sz w:val="28"/>
        </w:rPr>
        <w:t>5-12-2018</w:t>
      </w:r>
      <w:r>
        <w:rPr>
          <w:rFonts w:ascii="SunAntwerpen" w:hAnsi="SunAntwerpen"/>
          <w:sz w:val="28"/>
        </w:rPr>
        <w:fldChar w:fldCharType="end"/>
      </w:r>
      <w:r w:rsidR="003C450B">
        <w:rPr>
          <w:rFonts w:ascii="SunAntwerpen" w:hAnsi="SunAntwerpen"/>
          <w:sz w:val="28"/>
        </w:rPr>
        <w:t xml:space="preserve">  </w:t>
      </w:r>
    </w:p>
    <w:sectPr w:rsidR="00E17A48" w:rsidRPr="00A403E4" w:rsidSect="001D592E">
      <w:footerReference w:type="default" r:id="rId27"/>
      <w:pgSz w:w="11906" w:h="16838"/>
      <w:pgMar w:top="1135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13" w:rsidRDefault="00F22A13">
      <w:r>
        <w:separator/>
      </w:r>
    </w:p>
  </w:endnote>
  <w:endnote w:type="continuationSeparator" w:id="0">
    <w:p w:rsidR="00F22A13" w:rsidRDefault="00F2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0B" w:rsidRPr="00A403E4" w:rsidRDefault="003C450B" w:rsidP="003D6277">
    <w:pPr>
      <w:pStyle w:val="Voettekst"/>
      <w:rPr>
        <w:i/>
      </w:rPr>
    </w:pPr>
    <w:r w:rsidRPr="00A403E4">
      <w:t>Sportantenne Merksem, Burgemeester Jozef Nolfplein 1</w:t>
    </w:r>
    <w:r w:rsidRPr="00A403E4">
      <w:rPr>
        <w:i/>
      </w:rPr>
      <w:t>, 2170 Merksem</w:t>
    </w:r>
  </w:p>
  <w:p w:rsidR="003C450B" w:rsidRPr="00A403E4" w:rsidRDefault="003C450B" w:rsidP="003D6277">
    <w:pPr>
      <w:pStyle w:val="Voettekst"/>
      <w:rPr>
        <w:i/>
        <w:lang w:val="de-DE"/>
      </w:rPr>
    </w:pPr>
    <w:r w:rsidRPr="00A403E4">
      <w:rPr>
        <w:lang w:val="de-DE"/>
      </w:rPr>
      <w:t>Sportatenne.merksem@antwerpen.be, 03 338 72 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13" w:rsidRDefault="00F22A13">
      <w:r>
        <w:separator/>
      </w:r>
    </w:p>
  </w:footnote>
  <w:footnote w:type="continuationSeparator" w:id="0">
    <w:p w:rsidR="00F22A13" w:rsidRDefault="00F2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xLGCexmt6XVbiyoi0TgJpdaigA=" w:salt="6x730gfTz74Q/uyEq9u/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13"/>
    <w:rsid w:val="001D592E"/>
    <w:rsid w:val="002331DA"/>
    <w:rsid w:val="003C450B"/>
    <w:rsid w:val="003D6277"/>
    <w:rsid w:val="00482CE4"/>
    <w:rsid w:val="004A2AAD"/>
    <w:rsid w:val="0050157E"/>
    <w:rsid w:val="00914C5D"/>
    <w:rsid w:val="009D6974"/>
    <w:rsid w:val="00A403E4"/>
    <w:rsid w:val="00A45C4F"/>
    <w:rsid w:val="00BD5314"/>
    <w:rsid w:val="00BF7F79"/>
    <w:rsid w:val="00E17A48"/>
    <w:rsid w:val="00F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jc w:val="center"/>
    </w:pPr>
    <w:rPr>
      <w:b/>
      <w:sz w:val="52"/>
    </w:rPr>
  </w:style>
  <w:style w:type="character" w:styleId="Hyperlink">
    <w:name w:val="Hyperlink"/>
    <w:basedOn w:val="Standaardalinea-lettertype"/>
    <w:rsid w:val="00A40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22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2A1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jc w:val="center"/>
    </w:pPr>
    <w:rPr>
      <w:b/>
      <w:sz w:val="52"/>
    </w:rPr>
  </w:style>
  <w:style w:type="character" w:styleId="Hyperlink">
    <w:name w:val="Hyperlink"/>
    <w:basedOn w:val="Standaardalinea-lettertype"/>
    <w:rsid w:val="00A40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22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2A1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werpen.local\Doc\DL\14_ME\03_Sport\05_Overleg\Sportraad\Verkiezing%20nieuw%20bestuur\2018\Groep%201\aanvraag%20formulier%20kandidaat%20bestuur%20sportraad(afdeling1sportclubs)201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9952-D712-435A-8E50-B05CA9EC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formulier kandidaat bestuur sportraad(afdeling1sportclubs)2013.dotx</Template>
  <TotalTime>28</TotalTime>
  <Pages>1</Pages>
  <Words>83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DISTRICT MERKSEM</vt:lpstr>
      <vt:lpstr>DISTRICT MERKSEM</vt:lpstr>
    </vt:vector>
  </TitlesOfParts>
  <Company>Stad Antwerpen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MERKSEM</dc:title>
  <dc:creator>Bob Peeters</dc:creator>
  <cp:lastModifiedBy>Bob Peeters</cp:lastModifiedBy>
  <cp:revision>4</cp:revision>
  <cp:lastPrinted>2006-10-23T14:28:00Z</cp:lastPrinted>
  <dcterms:created xsi:type="dcterms:W3CDTF">2018-11-22T12:57:00Z</dcterms:created>
  <dcterms:modified xsi:type="dcterms:W3CDTF">2018-12-05T08:54:00Z</dcterms:modified>
</cp:coreProperties>
</file>